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050D" w14:textId="0583D02C" w:rsidR="000B3332" w:rsidRPr="00B27C05" w:rsidRDefault="000B3332" w:rsidP="000B3332">
      <w:pPr>
        <w:tabs>
          <w:tab w:val="left" w:pos="1935"/>
        </w:tabs>
      </w:pPr>
      <w:r>
        <w:rPr>
          <w:color w:val="FF0000"/>
          <w:sz w:val="96"/>
          <w:szCs w:val="96"/>
        </w:rPr>
        <w:t>EHBO CURSUS</w:t>
      </w:r>
      <w:r w:rsidRPr="000B3332">
        <w:rPr>
          <w:sz w:val="44"/>
          <w:szCs w:val="44"/>
        </w:rPr>
        <w:t xml:space="preserve">                                      </w:t>
      </w:r>
    </w:p>
    <w:p w14:paraId="7E1B871B" w14:textId="03C22007" w:rsidR="009C5A7D" w:rsidRDefault="009C5A7D" w:rsidP="000B3332">
      <w:pPr>
        <w:tabs>
          <w:tab w:val="left" w:pos="1935"/>
        </w:tabs>
        <w:rPr>
          <w:sz w:val="44"/>
          <w:szCs w:val="44"/>
        </w:rPr>
      </w:pPr>
    </w:p>
    <w:p w14:paraId="7511EDB3" w14:textId="07D51FE1" w:rsidR="00714CC9" w:rsidRDefault="000B3332" w:rsidP="000B3332">
      <w:pPr>
        <w:tabs>
          <w:tab w:val="left" w:pos="1935"/>
        </w:tabs>
        <w:rPr>
          <w:sz w:val="44"/>
          <w:szCs w:val="44"/>
        </w:rPr>
      </w:pPr>
      <w:r w:rsidRPr="000B3332">
        <w:rPr>
          <w:sz w:val="44"/>
          <w:szCs w:val="44"/>
        </w:rPr>
        <w:t xml:space="preserve">EHBO Hoogland </w:t>
      </w:r>
      <w:r w:rsidR="00111997">
        <w:rPr>
          <w:sz w:val="44"/>
          <w:szCs w:val="44"/>
        </w:rPr>
        <w:t>st</w:t>
      </w:r>
      <w:r w:rsidR="003E34B3">
        <w:rPr>
          <w:sz w:val="44"/>
          <w:szCs w:val="44"/>
        </w:rPr>
        <w:t>ar</w:t>
      </w:r>
      <w:r w:rsidR="00111997">
        <w:rPr>
          <w:sz w:val="44"/>
          <w:szCs w:val="44"/>
        </w:rPr>
        <w:t xml:space="preserve">t </w:t>
      </w:r>
      <w:r w:rsidR="00B27C05">
        <w:rPr>
          <w:sz w:val="44"/>
          <w:szCs w:val="44"/>
        </w:rPr>
        <w:t xml:space="preserve">op </w:t>
      </w:r>
      <w:r w:rsidR="00A5432E">
        <w:rPr>
          <w:sz w:val="44"/>
          <w:szCs w:val="44"/>
        </w:rPr>
        <w:t>2</w:t>
      </w:r>
      <w:r w:rsidR="006E0B83">
        <w:rPr>
          <w:sz w:val="44"/>
          <w:szCs w:val="44"/>
        </w:rPr>
        <w:t>3 maart</w:t>
      </w:r>
      <w:r w:rsidR="00D14B08">
        <w:rPr>
          <w:sz w:val="44"/>
          <w:szCs w:val="44"/>
        </w:rPr>
        <w:t xml:space="preserve"> </w:t>
      </w:r>
      <w:r w:rsidR="009C5A7D">
        <w:rPr>
          <w:sz w:val="44"/>
          <w:szCs w:val="44"/>
        </w:rPr>
        <w:t xml:space="preserve">weer </w:t>
      </w:r>
      <w:r w:rsidR="0091377E">
        <w:rPr>
          <w:sz w:val="44"/>
          <w:szCs w:val="44"/>
        </w:rPr>
        <w:t>een</w:t>
      </w:r>
    </w:p>
    <w:p w14:paraId="4CDDECC1" w14:textId="545F3A3E" w:rsidR="00C76EE3" w:rsidRDefault="003E34B3" w:rsidP="0024114E">
      <w:pPr>
        <w:tabs>
          <w:tab w:val="left" w:pos="1935"/>
        </w:tabs>
        <w:rPr>
          <w:b/>
          <w:bCs/>
          <w:sz w:val="44"/>
          <w:szCs w:val="44"/>
        </w:rPr>
      </w:pPr>
      <w:r w:rsidRPr="009C5A7D">
        <w:rPr>
          <w:b/>
          <w:bCs/>
          <w:sz w:val="44"/>
          <w:szCs w:val="44"/>
        </w:rPr>
        <w:t xml:space="preserve">Volledige gecertificeerde opleiding </w:t>
      </w:r>
    </w:p>
    <w:p w14:paraId="264505CC" w14:textId="27C0C7B1" w:rsidR="00B27C05" w:rsidRDefault="00B27C05" w:rsidP="0024114E">
      <w:pPr>
        <w:tabs>
          <w:tab w:val="left" w:pos="1935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Uitgebreide EHBO volwassene en kinderen</w:t>
      </w:r>
    </w:p>
    <w:p w14:paraId="44176BDF" w14:textId="2C886901" w:rsidR="00B27C05" w:rsidRPr="00B27C05" w:rsidRDefault="00B27C05" w:rsidP="0024114E">
      <w:pPr>
        <w:tabs>
          <w:tab w:val="left" w:pos="1935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( online en Klassikaal) </w:t>
      </w:r>
    </w:p>
    <w:p w14:paraId="53DE1DFF" w14:textId="77777777" w:rsidR="00B27C05" w:rsidRDefault="009C5A7D" w:rsidP="0024114E">
      <w:pPr>
        <w:tabs>
          <w:tab w:val="left" w:pos="1935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2234B0AD" w14:textId="0CFF2768" w:rsidR="003E34B3" w:rsidRDefault="00B27C05" w:rsidP="0024114E">
      <w:pPr>
        <w:tabs>
          <w:tab w:val="left" w:pos="1935"/>
        </w:tabs>
        <w:rPr>
          <w:sz w:val="44"/>
          <w:szCs w:val="44"/>
        </w:rPr>
      </w:pPr>
      <w:r>
        <w:rPr>
          <w:sz w:val="44"/>
          <w:szCs w:val="44"/>
        </w:rPr>
        <w:t>Z</w:t>
      </w:r>
      <w:r w:rsidR="003E34B3">
        <w:rPr>
          <w:sz w:val="44"/>
          <w:szCs w:val="44"/>
        </w:rPr>
        <w:t>aterda</w:t>
      </w:r>
      <w:r>
        <w:rPr>
          <w:sz w:val="44"/>
          <w:szCs w:val="44"/>
        </w:rPr>
        <w:t xml:space="preserve">g </w:t>
      </w:r>
      <w:r w:rsidR="00DE13B8">
        <w:rPr>
          <w:sz w:val="44"/>
          <w:szCs w:val="44"/>
        </w:rPr>
        <w:t>2</w:t>
      </w:r>
      <w:r w:rsidR="006E0B83">
        <w:rPr>
          <w:sz w:val="44"/>
          <w:szCs w:val="44"/>
        </w:rPr>
        <w:t>3</w:t>
      </w:r>
      <w:r w:rsidR="00DE13B8">
        <w:rPr>
          <w:sz w:val="44"/>
          <w:szCs w:val="44"/>
        </w:rPr>
        <w:t xml:space="preserve"> </w:t>
      </w:r>
      <w:r w:rsidR="006E0B83">
        <w:rPr>
          <w:sz w:val="44"/>
          <w:szCs w:val="44"/>
        </w:rPr>
        <w:t xml:space="preserve">Maart </w:t>
      </w:r>
      <w:r w:rsidR="00DE13B8">
        <w:rPr>
          <w:sz w:val="44"/>
          <w:szCs w:val="44"/>
        </w:rPr>
        <w:t xml:space="preserve"> 2024</w:t>
      </w:r>
      <w:r w:rsidR="003E34B3">
        <w:rPr>
          <w:sz w:val="44"/>
          <w:szCs w:val="44"/>
        </w:rPr>
        <w:t xml:space="preserve">: </w:t>
      </w:r>
      <w:r>
        <w:rPr>
          <w:sz w:val="44"/>
          <w:szCs w:val="44"/>
        </w:rPr>
        <w:t>Praktijk dag</w:t>
      </w:r>
    </w:p>
    <w:p w14:paraId="00532C42" w14:textId="74995BC8" w:rsidR="003E34B3" w:rsidRDefault="009C5A7D" w:rsidP="000B3332">
      <w:pPr>
        <w:tabs>
          <w:tab w:val="left" w:pos="1935"/>
        </w:tabs>
        <w:rPr>
          <w:sz w:val="44"/>
          <w:szCs w:val="44"/>
        </w:rPr>
      </w:pPr>
      <w:r>
        <w:rPr>
          <w:sz w:val="44"/>
          <w:szCs w:val="44"/>
        </w:rPr>
        <w:t>Tijden:</w:t>
      </w:r>
      <w:r w:rsidR="000B3332" w:rsidRPr="000B333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0B3332" w:rsidRPr="000B3332">
        <w:rPr>
          <w:sz w:val="44"/>
          <w:szCs w:val="44"/>
        </w:rPr>
        <w:t>9.</w:t>
      </w:r>
      <w:r w:rsidR="00B27C05">
        <w:rPr>
          <w:sz w:val="44"/>
          <w:szCs w:val="44"/>
        </w:rPr>
        <w:t>0</w:t>
      </w:r>
      <w:r w:rsidR="000B3332" w:rsidRPr="000B3332">
        <w:rPr>
          <w:sz w:val="44"/>
          <w:szCs w:val="44"/>
        </w:rPr>
        <w:t>0 tot 1</w:t>
      </w:r>
      <w:r w:rsidR="0024114E">
        <w:rPr>
          <w:sz w:val="44"/>
          <w:szCs w:val="44"/>
        </w:rPr>
        <w:t>7.</w:t>
      </w:r>
      <w:r w:rsidR="00B27C05">
        <w:rPr>
          <w:sz w:val="44"/>
          <w:szCs w:val="44"/>
        </w:rPr>
        <w:t>3</w:t>
      </w:r>
      <w:r w:rsidR="000B3332" w:rsidRPr="000B3332">
        <w:rPr>
          <w:sz w:val="44"/>
          <w:szCs w:val="44"/>
        </w:rPr>
        <w:t xml:space="preserve">0 uur </w:t>
      </w:r>
    </w:p>
    <w:p w14:paraId="272B90B5" w14:textId="7A201812" w:rsidR="000B3332" w:rsidRDefault="009C5A7D" w:rsidP="000B3332">
      <w:pPr>
        <w:tabs>
          <w:tab w:val="left" w:pos="1935"/>
        </w:tabs>
        <w:rPr>
          <w:sz w:val="44"/>
          <w:szCs w:val="44"/>
        </w:rPr>
      </w:pPr>
      <w:r>
        <w:rPr>
          <w:sz w:val="44"/>
          <w:szCs w:val="44"/>
        </w:rPr>
        <w:t xml:space="preserve">Locatie:  </w:t>
      </w:r>
      <w:r w:rsidR="000B3332" w:rsidRPr="000B3332">
        <w:rPr>
          <w:sz w:val="44"/>
          <w:szCs w:val="44"/>
        </w:rPr>
        <w:t>Dorpshuis de Neng Hoogland</w:t>
      </w:r>
    </w:p>
    <w:p w14:paraId="7FF8ABE3" w14:textId="77777777" w:rsidR="00B27C05" w:rsidRDefault="00B27C05" w:rsidP="000B3332">
      <w:pPr>
        <w:tabs>
          <w:tab w:val="left" w:pos="1935"/>
        </w:tabs>
        <w:rPr>
          <w:sz w:val="44"/>
          <w:szCs w:val="44"/>
        </w:rPr>
      </w:pPr>
    </w:p>
    <w:p w14:paraId="3CA08841" w14:textId="2B51779F" w:rsidR="00714CC9" w:rsidRPr="000B3332" w:rsidRDefault="00B27C05" w:rsidP="000B3332">
      <w:pPr>
        <w:tabs>
          <w:tab w:val="left" w:pos="1935"/>
        </w:tabs>
        <w:rPr>
          <w:sz w:val="44"/>
          <w:szCs w:val="44"/>
        </w:rPr>
      </w:pPr>
      <w:r>
        <w:rPr>
          <w:sz w:val="44"/>
          <w:szCs w:val="44"/>
        </w:rPr>
        <w:t xml:space="preserve">Van te voren doe je de cursus online, dit is ongeveer 16 uur. </w:t>
      </w:r>
    </w:p>
    <w:p w14:paraId="41290924" w14:textId="000F8444" w:rsidR="000B3332" w:rsidRPr="000B3332" w:rsidRDefault="003E34B3" w:rsidP="000B3332">
      <w:pPr>
        <w:tabs>
          <w:tab w:val="left" w:pos="1935"/>
        </w:tabs>
        <w:rPr>
          <w:sz w:val="44"/>
          <w:szCs w:val="44"/>
        </w:rPr>
      </w:pPr>
      <w:r>
        <w:rPr>
          <w:sz w:val="44"/>
          <w:szCs w:val="44"/>
        </w:rPr>
        <w:t>K</w:t>
      </w:r>
      <w:r w:rsidR="000B3332" w:rsidRPr="000B3332">
        <w:rPr>
          <w:sz w:val="44"/>
          <w:szCs w:val="44"/>
        </w:rPr>
        <w:t>osten voor de gehele cursus</w:t>
      </w:r>
      <w:r w:rsidR="009C5A7D">
        <w:rPr>
          <w:sz w:val="44"/>
          <w:szCs w:val="44"/>
        </w:rPr>
        <w:t xml:space="preserve">: </w:t>
      </w:r>
      <w:r w:rsidR="000B3332" w:rsidRPr="000B3332">
        <w:rPr>
          <w:sz w:val="44"/>
          <w:szCs w:val="44"/>
        </w:rPr>
        <w:t xml:space="preserve"> 2</w:t>
      </w:r>
      <w:r w:rsidR="00B27C05">
        <w:rPr>
          <w:sz w:val="44"/>
          <w:szCs w:val="44"/>
        </w:rPr>
        <w:t>6</w:t>
      </w:r>
      <w:r w:rsidR="000B3332" w:rsidRPr="000B3332">
        <w:rPr>
          <w:sz w:val="44"/>
          <w:szCs w:val="44"/>
        </w:rPr>
        <w:t>0 euro,</w:t>
      </w:r>
    </w:p>
    <w:p w14:paraId="7A731D1D" w14:textId="77777777" w:rsidR="009C5A7D" w:rsidRDefault="000B3332" w:rsidP="000B3332">
      <w:pPr>
        <w:tabs>
          <w:tab w:val="left" w:pos="1935"/>
        </w:tabs>
        <w:rPr>
          <w:sz w:val="44"/>
          <w:szCs w:val="44"/>
        </w:rPr>
      </w:pPr>
      <w:r>
        <w:rPr>
          <w:sz w:val="44"/>
          <w:szCs w:val="44"/>
        </w:rPr>
        <w:t xml:space="preserve">Geheel verzorgd </w:t>
      </w:r>
      <w:r w:rsidRPr="000B3332">
        <w:rPr>
          <w:sz w:val="44"/>
          <w:szCs w:val="44"/>
        </w:rPr>
        <w:t xml:space="preserve">inclusief </w:t>
      </w:r>
    </w:p>
    <w:p w14:paraId="5E5090BA" w14:textId="5179F44A" w:rsidR="000B3332" w:rsidRDefault="000B3332" w:rsidP="000B3332">
      <w:pPr>
        <w:tabs>
          <w:tab w:val="left" w:pos="1935"/>
        </w:tabs>
        <w:rPr>
          <w:sz w:val="44"/>
          <w:szCs w:val="44"/>
        </w:rPr>
      </w:pPr>
      <w:r w:rsidRPr="000B3332">
        <w:rPr>
          <w:sz w:val="44"/>
          <w:szCs w:val="44"/>
        </w:rPr>
        <w:t>koffie/thee</w:t>
      </w:r>
      <w:r w:rsidR="009C5A7D">
        <w:rPr>
          <w:sz w:val="44"/>
          <w:szCs w:val="44"/>
        </w:rPr>
        <w:t>,</w:t>
      </w:r>
      <w:r w:rsidR="001B4EEC">
        <w:rPr>
          <w:sz w:val="44"/>
          <w:szCs w:val="44"/>
        </w:rPr>
        <w:t xml:space="preserve"> </w:t>
      </w:r>
      <w:r w:rsidR="00D010AB">
        <w:rPr>
          <w:sz w:val="44"/>
          <w:szCs w:val="44"/>
        </w:rPr>
        <w:t xml:space="preserve">lunch, </w:t>
      </w:r>
      <w:r w:rsidR="001B4EEC">
        <w:rPr>
          <w:sz w:val="44"/>
          <w:szCs w:val="44"/>
        </w:rPr>
        <w:t>en gebruik materialen</w:t>
      </w:r>
    </w:p>
    <w:p w14:paraId="5364DD19" w14:textId="5F82DB67" w:rsidR="0091377E" w:rsidRDefault="0091377E" w:rsidP="000B3332">
      <w:pPr>
        <w:tabs>
          <w:tab w:val="left" w:pos="1935"/>
        </w:tabs>
        <w:rPr>
          <w:sz w:val="44"/>
          <w:szCs w:val="44"/>
        </w:rPr>
      </w:pPr>
    </w:p>
    <w:p w14:paraId="3A27D7A9" w14:textId="493A43B4" w:rsidR="0091377E" w:rsidRPr="003E34B3" w:rsidRDefault="0091377E" w:rsidP="000B3332">
      <w:pPr>
        <w:tabs>
          <w:tab w:val="left" w:pos="1935"/>
        </w:tabs>
        <w:rPr>
          <w:i/>
          <w:iCs/>
          <w:sz w:val="44"/>
          <w:szCs w:val="44"/>
        </w:rPr>
      </w:pPr>
      <w:r w:rsidRPr="003E34B3">
        <w:rPr>
          <w:i/>
          <w:iCs/>
          <w:sz w:val="44"/>
          <w:szCs w:val="44"/>
        </w:rPr>
        <w:t xml:space="preserve">Weet wat je doen moet, </w:t>
      </w:r>
      <w:r w:rsidR="003E34B3">
        <w:rPr>
          <w:i/>
          <w:iCs/>
          <w:sz w:val="44"/>
          <w:szCs w:val="44"/>
        </w:rPr>
        <w:t xml:space="preserve">en </w:t>
      </w:r>
      <w:r w:rsidRPr="003E34B3">
        <w:rPr>
          <w:i/>
          <w:iCs/>
          <w:sz w:val="44"/>
          <w:szCs w:val="44"/>
        </w:rPr>
        <w:t>geef je op voor een cursus</w:t>
      </w:r>
      <w:r w:rsidR="003E34B3" w:rsidRPr="003E34B3">
        <w:rPr>
          <w:i/>
          <w:iCs/>
          <w:sz w:val="44"/>
          <w:szCs w:val="44"/>
        </w:rPr>
        <w:t xml:space="preserve"> EHBO</w:t>
      </w:r>
    </w:p>
    <w:p w14:paraId="1896E10E" w14:textId="77777777" w:rsidR="000B3332" w:rsidRPr="000B3332" w:rsidRDefault="000B3332" w:rsidP="000B3332">
      <w:pPr>
        <w:tabs>
          <w:tab w:val="left" w:pos="1935"/>
        </w:tabs>
        <w:rPr>
          <w:sz w:val="44"/>
          <w:szCs w:val="44"/>
        </w:rPr>
      </w:pPr>
    </w:p>
    <w:p w14:paraId="6F449CAA" w14:textId="59A2A159" w:rsidR="007A22A8" w:rsidRPr="000B3332" w:rsidRDefault="000B3332" w:rsidP="00A50894">
      <w:pPr>
        <w:tabs>
          <w:tab w:val="left" w:pos="1935"/>
        </w:tabs>
        <w:rPr>
          <w:sz w:val="44"/>
          <w:szCs w:val="44"/>
        </w:rPr>
      </w:pPr>
      <w:r w:rsidRPr="000B3332">
        <w:rPr>
          <w:sz w:val="44"/>
          <w:szCs w:val="44"/>
        </w:rPr>
        <w:t xml:space="preserve">Voor info </w:t>
      </w:r>
      <w:r w:rsidR="009C5A7D">
        <w:rPr>
          <w:sz w:val="44"/>
          <w:szCs w:val="44"/>
        </w:rPr>
        <w:t xml:space="preserve">en opgeven </w:t>
      </w:r>
      <w:r w:rsidRPr="000B3332">
        <w:rPr>
          <w:sz w:val="44"/>
          <w:szCs w:val="44"/>
        </w:rPr>
        <w:t>mail naar:</w:t>
      </w:r>
      <w:r w:rsidR="003E34B3">
        <w:rPr>
          <w:sz w:val="44"/>
          <w:szCs w:val="44"/>
        </w:rPr>
        <w:t xml:space="preserve"> </w:t>
      </w:r>
      <w:r w:rsidRPr="000B3332">
        <w:rPr>
          <w:sz w:val="44"/>
          <w:szCs w:val="44"/>
        </w:rPr>
        <w:t xml:space="preserve"> </w:t>
      </w:r>
      <w:hyperlink r:id="rId8" w:history="1">
        <w:r w:rsidRPr="000B3332">
          <w:rPr>
            <w:rStyle w:val="Hyperlink"/>
            <w:sz w:val="44"/>
            <w:szCs w:val="44"/>
          </w:rPr>
          <w:t>Info@ehbohoogland.nl</w:t>
        </w:r>
      </w:hyperlink>
    </w:p>
    <w:sectPr w:rsidR="007A22A8" w:rsidRPr="000B3332" w:rsidSect="001827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9AB5" w14:textId="77777777" w:rsidR="00182745" w:rsidRDefault="00182745" w:rsidP="00312462">
      <w:r>
        <w:separator/>
      </w:r>
    </w:p>
  </w:endnote>
  <w:endnote w:type="continuationSeparator" w:id="0">
    <w:p w14:paraId="20DC8F57" w14:textId="77777777" w:rsidR="00182745" w:rsidRDefault="00182745" w:rsidP="0031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382C" w14:textId="77777777" w:rsidR="002A0D87" w:rsidRPr="00312462" w:rsidRDefault="00000000" w:rsidP="007A22A8">
    <w:pPr>
      <w:pStyle w:val="Groen"/>
      <w:jc w:val="center"/>
      <w:rPr>
        <w:rStyle w:val="Intensievebenadrukking"/>
        <w:i w:val="0"/>
      </w:rPr>
    </w:pPr>
    <w:sdt>
      <w:sdtPr>
        <w:rPr>
          <w:rStyle w:val="Intensievebenadrukking"/>
          <w:i w:val="0"/>
        </w:rPr>
        <w:id w:val="1372569643"/>
        <w:docPartObj>
          <w:docPartGallery w:val="Page Numbers (Bottom of Page)"/>
          <w:docPartUnique/>
        </w:docPartObj>
      </w:sdtPr>
      <w:sdtContent>
        <w:r w:rsidR="002A0D87" w:rsidRPr="00312462">
          <w:rPr>
            <w:rStyle w:val="Intensievebenadrukking"/>
            <w:i w:val="0"/>
          </w:rPr>
          <w:fldChar w:fldCharType="begin"/>
        </w:r>
        <w:r w:rsidR="002A0D87" w:rsidRPr="00312462">
          <w:rPr>
            <w:rStyle w:val="Intensievebenadrukking"/>
            <w:i w:val="0"/>
          </w:rPr>
          <w:instrText>PAGE   \* MERGEFORMAT</w:instrText>
        </w:r>
        <w:r w:rsidR="002A0D87" w:rsidRPr="00312462">
          <w:rPr>
            <w:rStyle w:val="Intensievebenadrukking"/>
            <w:i w:val="0"/>
          </w:rPr>
          <w:fldChar w:fldCharType="separate"/>
        </w:r>
        <w:r w:rsidR="00D05150">
          <w:rPr>
            <w:rStyle w:val="Intensievebenadrukking"/>
            <w:i w:val="0"/>
            <w:noProof/>
          </w:rPr>
          <w:t>2</w:t>
        </w:r>
        <w:r w:rsidR="002A0D87" w:rsidRPr="00312462">
          <w:rPr>
            <w:rStyle w:val="Intensievebenadrukking"/>
            <w:i w:val="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2382" w14:textId="77777777" w:rsidR="00152B69" w:rsidRPr="005518A7" w:rsidRDefault="00B03905" w:rsidP="00312462">
    <w:pPr>
      <w:pStyle w:val="Groen"/>
    </w:pPr>
    <w:r>
      <w:t xml:space="preserve">Stichting </w:t>
    </w:r>
    <w:r w:rsidR="00152B69" w:rsidRPr="005518A7">
      <w:t xml:space="preserve">EHBO Hoogland, </w:t>
    </w:r>
    <w:r>
      <w:t>Bombardonstraat 75</w:t>
    </w:r>
    <w:r w:rsidR="00152B69" w:rsidRPr="005518A7">
      <w:t>, 38</w:t>
    </w:r>
    <w:r>
      <w:t>22</w:t>
    </w:r>
    <w:r w:rsidR="00152B69" w:rsidRPr="005518A7">
      <w:t xml:space="preserve"> </w:t>
    </w:r>
    <w:r>
      <w:t>CG</w:t>
    </w:r>
    <w:r w:rsidR="00152B69" w:rsidRPr="005518A7">
      <w:t xml:space="preserve"> Amersfoort</w:t>
    </w:r>
    <w:r w:rsidR="005E45DA">
      <w:t>, 033-4557909</w:t>
    </w:r>
  </w:p>
  <w:p w14:paraId="52F3F416" w14:textId="77777777" w:rsidR="00152B69" w:rsidRPr="00B03905" w:rsidRDefault="00152B69" w:rsidP="00312462">
    <w:pPr>
      <w:pStyle w:val="Groen"/>
      <w:rPr>
        <w:lang w:val="en-US"/>
      </w:rPr>
    </w:pPr>
    <w:proofErr w:type="spellStart"/>
    <w:r w:rsidRPr="00B03905">
      <w:rPr>
        <w:lang w:val="en-US"/>
      </w:rPr>
      <w:t>KvK</w:t>
    </w:r>
    <w:proofErr w:type="spellEnd"/>
    <w:r w:rsidRPr="00B03905">
      <w:rPr>
        <w:lang w:val="en-US"/>
      </w:rPr>
      <w:t xml:space="preserve"> </w:t>
    </w:r>
    <w:r w:rsidR="00B03905" w:rsidRPr="00B03905">
      <w:rPr>
        <w:lang w:val="en-US"/>
      </w:rPr>
      <w:t>64497313</w:t>
    </w:r>
    <w:r w:rsidRPr="00B03905">
      <w:rPr>
        <w:lang w:val="en-US"/>
      </w:rPr>
      <w:t>, IBAN NL</w:t>
    </w:r>
    <w:r w:rsidR="00B03905" w:rsidRPr="00B03905">
      <w:rPr>
        <w:lang w:val="en-US"/>
      </w:rPr>
      <w:t>61</w:t>
    </w:r>
    <w:r w:rsidRPr="00B03905">
      <w:rPr>
        <w:lang w:val="en-US"/>
      </w:rPr>
      <w:t xml:space="preserve"> </w:t>
    </w:r>
    <w:r w:rsidR="00B03905" w:rsidRPr="00B03905">
      <w:rPr>
        <w:lang w:val="en-US"/>
      </w:rPr>
      <w:t>RABO</w:t>
    </w:r>
    <w:r w:rsidRPr="00B03905">
      <w:rPr>
        <w:lang w:val="en-US"/>
      </w:rPr>
      <w:t xml:space="preserve"> 0</w:t>
    </w:r>
    <w:r w:rsidR="00B03905">
      <w:rPr>
        <w:lang w:val="en-US"/>
      </w:rPr>
      <w:t>307</w:t>
    </w:r>
    <w:r w:rsidRPr="00B03905">
      <w:rPr>
        <w:lang w:val="en-US"/>
      </w:rPr>
      <w:t xml:space="preserve"> </w:t>
    </w:r>
    <w:r w:rsidR="00B03905">
      <w:rPr>
        <w:lang w:val="en-US"/>
      </w:rPr>
      <w:t>1200</w:t>
    </w:r>
    <w:r w:rsidRPr="00B03905">
      <w:rPr>
        <w:lang w:val="en-US"/>
      </w:rPr>
      <w:t xml:space="preserve"> </w:t>
    </w:r>
    <w:r w:rsidR="00B03905">
      <w:rPr>
        <w:lang w:val="en-US"/>
      </w:rPr>
      <w:t>66</w:t>
    </w:r>
    <w:r w:rsidRPr="00B03905">
      <w:rPr>
        <w:lang w:val="en-US"/>
      </w:rPr>
      <w:t>, www.ehbohoogland.nl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03AE" w14:textId="77777777" w:rsidR="00182745" w:rsidRDefault="00182745" w:rsidP="00312462">
      <w:r>
        <w:separator/>
      </w:r>
    </w:p>
  </w:footnote>
  <w:footnote w:type="continuationSeparator" w:id="0">
    <w:p w14:paraId="428A8C5E" w14:textId="77777777" w:rsidR="00182745" w:rsidRDefault="00182745" w:rsidP="0031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2"/>
      <w:gridCol w:w="1020"/>
    </w:tblGrid>
    <w:tr w:rsidR="00204C22" w14:paraId="744CD267" w14:textId="77777777" w:rsidTr="00F12463">
      <w:tc>
        <w:tcPr>
          <w:tcW w:w="5000" w:type="pct"/>
          <w:tcMar>
            <w:left w:w="0" w:type="dxa"/>
          </w:tcMar>
        </w:tcPr>
        <w:p w14:paraId="65DE04BC" w14:textId="77777777" w:rsidR="00204C22" w:rsidRDefault="00204C22" w:rsidP="00312462">
          <w:pPr>
            <w:pStyle w:val="Koptekst"/>
          </w:pPr>
        </w:p>
      </w:tc>
      <w:tc>
        <w:tcPr>
          <w:tcW w:w="0" w:type="auto"/>
          <w:tcMar>
            <w:left w:w="0" w:type="dxa"/>
            <w:right w:w="0" w:type="dxa"/>
          </w:tcMar>
        </w:tcPr>
        <w:p w14:paraId="116895F0" w14:textId="77777777" w:rsidR="00204C22" w:rsidRDefault="00204C22" w:rsidP="00312462">
          <w:pPr>
            <w:pStyle w:val="Koptekst"/>
          </w:pPr>
          <w:r>
            <w:rPr>
              <w:noProof/>
              <w:lang w:eastAsia="nl-NL"/>
            </w:rPr>
            <w:drawing>
              <wp:inline distT="0" distB="0" distL="0" distR="0" wp14:anchorId="67397E37" wp14:editId="23ABEE15">
                <wp:extent cx="641539" cy="720000"/>
                <wp:effectExtent l="0" t="0" r="6350" b="4445"/>
                <wp:docPr id="14" name="Afbeelding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HBO Hoogland 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53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30BECA" w14:textId="77777777" w:rsidR="00204C22" w:rsidRDefault="00204C22" w:rsidP="003124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DEF7" w14:textId="77777777" w:rsidR="00D0155E" w:rsidRDefault="00776A66" w:rsidP="00312462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4BA4373" wp14:editId="08BA7A55">
              <wp:simplePos x="0" y="0"/>
              <wp:positionH relativeFrom="column">
                <wp:posOffset>-899794</wp:posOffset>
              </wp:positionH>
              <wp:positionV relativeFrom="paragraph">
                <wp:posOffset>2110106</wp:posOffset>
              </wp:positionV>
              <wp:extent cx="99060" cy="68580"/>
              <wp:effectExtent l="0" t="0" r="1524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68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B2A02" w14:textId="77777777" w:rsidR="006970D4" w:rsidRPr="006970D4" w:rsidRDefault="006970D4" w:rsidP="006970D4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A43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85pt;margin-top:166.15pt;width:7.8pt;height:5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" filled="f" stroked="f">
              <v:textbox>
                <w:txbxContent>
                  <w:p w14:paraId="363B2A02" w14:textId="77777777" w:rsidR="006970D4" w:rsidRPr="006970D4" w:rsidRDefault="006970D4" w:rsidP="006970D4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0F3C8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814914" wp14:editId="0CDD4934">
              <wp:simplePos x="0" y="0"/>
              <wp:positionH relativeFrom="column">
                <wp:posOffset>-92475</wp:posOffset>
              </wp:positionH>
              <wp:positionV relativeFrom="paragraph">
                <wp:posOffset>673735</wp:posOffset>
              </wp:positionV>
              <wp:extent cx="4495800" cy="1403985"/>
              <wp:effectExtent l="0" t="0" r="0" b="635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32EFC" w14:textId="77777777" w:rsidR="00F54846" w:rsidRPr="00F54846" w:rsidRDefault="00F54846">
                          <w:pPr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</w:pPr>
                          <w:r w:rsidRPr="00F54846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>EHBO</w:t>
                          </w:r>
                          <w:r w:rsidR="009E5E3A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 xml:space="preserve"> /</w:t>
                          </w:r>
                          <w:r w:rsidRPr="00F54846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 xml:space="preserve"> </w:t>
                          </w:r>
                          <w:r w:rsidR="009E5E3A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>R</w:t>
                          </w:r>
                          <w:r w:rsidRPr="00F54846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>eanimatie opleidingen</w:t>
                          </w:r>
                          <w:r w:rsidR="009E5E3A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 xml:space="preserve"> </w:t>
                          </w:r>
                          <w:r w:rsidR="009E5E3A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>E</w:t>
                          </w:r>
                          <w:r w:rsidRPr="00F54846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>venementenhulpverlening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814914" id="Tekstvak 2" o:spid="_x0000_s1027" type="#_x0000_t202" style="position:absolute;margin-left:-7.3pt;margin-top:53.05pt;width:35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" filled="f" stroked="f">
              <v:textbox style="mso-fit-shape-to-text:t">
                <w:txbxContent>
                  <w:p w14:paraId="78B32EFC" w14:textId="77777777" w:rsidR="00F54846" w:rsidRPr="00F54846" w:rsidRDefault="00F54846">
                    <w:pPr>
                      <w:rPr>
                        <w:rFonts w:ascii="Arial Black" w:hAnsi="Arial Black"/>
                        <w:color w:val="00B541"/>
                        <w:sz w:val="20"/>
                      </w:rPr>
                    </w:pPr>
                    <w:r w:rsidRPr="00F54846">
                      <w:rPr>
                        <w:rFonts w:ascii="Arial Black" w:hAnsi="Arial Black"/>
                        <w:color w:val="00B541"/>
                        <w:sz w:val="20"/>
                      </w:rPr>
                      <w:t>EHBO</w:t>
                    </w:r>
                    <w:r w:rsidR="009E5E3A">
                      <w:rPr>
                        <w:rFonts w:ascii="Arial Black" w:hAnsi="Arial Black"/>
                        <w:color w:val="00B541"/>
                        <w:sz w:val="20"/>
                      </w:rPr>
                      <w:t xml:space="preserve"> /</w:t>
                    </w:r>
                    <w:r w:rsidRPr="00F54846">
                      <w:rPr>
                        <w:rFonts w:ascii="Arial Black" w:hAnsi="Arial Black"/>
                        <w:color w:val="00B541"/>
                        <w:sz w:val="20"/>
                      </w:rPr>
                      <w:t xml:space="preserve"> </w:t>
                    </w:r>
                    <w:r w:rsidR="009E5E3A">
                      <w:rPr>
                        <w:rFonts w:ascii="Arial Black" w:hAnsi="Arial Black"/>
                        <w:color w:val="00B541"/>
                        <w:sz w:val="20"/>
                      </w:rPr>
                      <w:t>R</w:t>
                    </w:r>
                    <w:r w:rsidRPr="00F54846">
                      <w:rPr>
                        <w:rFonts w:ascii="Arial Black" w:hAnsi="Arial Black"/>
                        <w:color w:val="00B541"/>
                        <w:sz w:val="20"/>
                      </w:rPr>
                      <w:t>eanimatie opleidingen</w:t>
                    </w:r>
                    <w:r w:rsidR="009E5E3A">
                      <w:rPr>
                        <w:rFonts w:ascii="Arial Black" w:hAnsi="Arial Black"/>
                        <w:color w:val="00B541"/>
                        <w:sz w:val="20"/>
                      </w:rPr>
                      <w:t xml:space="preserve"> /</w:t>
                    </w:r>
                    <w:r>
                      <w:rPr>
                        <w:rFonts w:ascii="Arial Black" w:hAnsi="Arial Black"/>
                        <w:color w:val="00B541"/>
                        <w:sz w:val="20"/>
                      </w:rPr>
                      <w:t xml:space="preserve"> </w:t>
                    </w:r>
                    <w:r w:rsidR="009E5E3A">
                      <w:rPr>
                        <w:rFonts w:ascii="Arial Black" w:hAnsi="Arial Black"/>
                        <w:color w:val="00B541"/>
                        <w:sz w:val="20"/>
                      </w:rPr>
                      <w:t>E</w:t>
                    </w:r>
                    <w:r w:rsidRPr="00F54846">
                      <w:rPr>
                        <w:rFonts w:ascii="Arial Black" w:hAnsi="Arial Black"/>
                        <w:color w:val="00B541"/>
                        <w:sz w:val="20"/>
                      </w:rPr>
                      <w:t>venementenhulpverlening</w:t>
                    </w:r>
                  </w:p>
                </w:txbxContent>
              </v:textbox>
            </v:shape>
          </w:pict>
        </mc:Fallback>
      </mc:AlternateContent>
    </w:r>
    <w:r w:rsidR="00D0155E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201F012" wp14:editId="4F63C54B">
          <wp:simplePos x="0" y="0"/>
          <wp:positionH relativeFrom="page">
            <wp:posOffset>0</wp:posOffset>
          </wp:positionH>
          <wp:positionV relativeFrom="paragraph">
            <wp:posOffset>-1905</wp:posOffset>
          </wp:positionV>
          <wp:extent cx="7555865" cy="1443355"/>
          <wp:effectExtent l="0" t="0" r="6985" b="4445"/>
          <wp:wrapTight wrapText="bothSides">
            <wp:wrapPolygon edited="1">
              <wp:start x="15248" y="0"/>
              <wp:lineTo x="15248" y="4561"/>
              <wp:lineTo x="0" y="5987"/>
              <wp:lineTo x="0" y="10833"/>
              <wp:lineTo x="385" y="17061"/>
              <wp:lineTo x="21600" y="15969"/>
              <wp:lineTo x="15909" y="12026"/>
              <wp:lineTo x="16582" y="8562"/>
              <wp:lineTo x="17191" y="13144"/>
              <wp:lineTo x="18155" y="12304"/>
              <wp:lineTo x="18731" y="12472"/>
              <wp:lineTo x="19023" y="12136"/>
              <wp:lineTo x="19359" y="10086"/>
              <wp:lineTo x="19195" y="12456"/>
              <wp:lineTo x="19259" y="11919"/>
              <wp:lineTo x="21566" y="10833"/>
              <wp:lineTo x="21566" y="5987"/>
              <wp:lineTo x="19169" y="4561"/>
              <wp:lineTo x="19169" y="0"/>
              <wp:lineTo x="15248" y="0"/>
            </wp:wrapPolygon>
          </wp:wrapTight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BO Hoogland - Een veilig idee A4 logo rech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44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7023C"/>
    <w:multiLevelType w:val="hybridMultilevel"/>
    <w:tmpl w:val="268E57E0"/>
    <w:lvl w:ilvl="0" w:tplc="AAF4D050">
      <w:start w:val="29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90941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66"/>
    <w:rsid w:val="00004EE9"/>
    <w:rsid w:val="000B3332"/>
    <w:rsid w:val="000C7A4E"/>
    <w:rsid w:val="000E1B98"/>
    <w:rsid w:val="000F3C82"/>
    <w:rsid w:val="00111997"/>
    <w:rsid w:val="00152B69"/>
    <w:rsid w:val="00182745"/>
    <w:rsid w:val="001860C9"/>
    <w:rsid w:val="0019006F"/>
    <w:rsid w:val="001B4EEC"/>
    <w:rsid w:val="002008A5"/>
    <w:rsid w:val="00204C22"/>
    <w:rsid w:val="0024114E"/>
    <w:rsid w:val="00242515"/>
    <w:rsid w:val="00252593"/>
    <w:rsid w:val="002627FE"/>
    <w:rsid w:val="00276F96"/>
    <w:rsid w:val="002A0D87"/>
    <w:rsid w:val="002C1784"/>
    <w:rsid w:val="00302547"/>
    <w:rsid w:val="00312462"/>
    <w:rsid w:val="0031320F"/>
    <w:rsid w:val="00324D60"/>
    <w:rsid w:val="003E1E3B"/>
    <w:rsid w:val="003E34B3"/>
    <w:rsid w:val="00406DFB"/>
    <w:rsid w:val="0043470A"/>
    <w:rsid w:val="00487CE7"/>
    <w:rsid w:val="004F3316"/>
    <w:rsid w:val="00517FC8"/>
    <w:rsid w:val="00532509"/>
    <w:rsid w:val="00537CA5"/>
    <w:rsid w:val="00540633"/>
    <w:rsid w:val="005410C6"/>
    <w:rsid w:val="005518A7"/>
    <w:rsid w:val="005826AF"/>
    <w:rsid w:val="005D39F3"/>
    <w:rsid w:val="005E45DA"/>
    <w:rsid w:val="00655DB3"/>
    <w:rsid w:val="00655E75"/>
    <w:rsid w:val="00675A12"/>
    <w:rsid w:val="00695D72"/>
    <w:rsid w:val="006970D4"/>
    <w:rsid w:val="006C0650"/>
    <w:rsid w:val="006E0B83"/>
    <w:rsid w:val="006E1CB6"/>
    <w:rsid w:val="00714CC9"/>
    <w:rsid w:val="00752447"/>
    <w:rsid w:val="00776A66"/>
    <w:rsid w:val="007A22A8"/>
    <w:rsid w:val="007B7CF7"/>
    <w:rsid w:val="00815276"/>
    <w:rsid w:val="008978DC"/>
    <w:rsid w:val="008F0C55"/>
    <w:rsid w:val="0091377E"/>
    <w:rsid w:val="00957988"/>
    <w:rsid w:val="0096063A"/>
    <w:rsid w:val="009955D4"/>
    <w:rsid w:val="009A7290"/>
    <w:rsid w:val="009C5A7D"/>
    <w:rsid w:val="009D7AFA"/>
    <w:rsid w:val="009E5E3A"/>
    <w:rsid w:val="00A31A4E"/>
    <w:rsid w:val="00A50894"/>
    <w:rsid w:val="00A5432E"/>
    <w:rsid w:val="00A95285"/>
    <w:rsid w:val="00AB4CD4"/>
    <w:rsid w:val="00AC13EB"/>
    <w:rsid w:val="00AC7B3C"/>
    <w:rsid w:val="00B03905"/>
    <w:rsid w:val="00B2678C"/>
    <w:rsid w:val="00B27C05"/>
    <w:rsid w:val="00B35F13"/>
    <w:rsid w:val="00B726FC"/>
    <w:rsid w:val="00BB5E4B"/>
    <w:rsid w:val="00BF0405"/>
    <w:rsid w:val="00C20965"/>
    <w:rsid w:val="00C53F3C"/>
    <w:rsid w:val="00C76EE3"/>
    <w:rsid w:val="00CB53EC"/>
    <w:rsid w:val="00D010AB"/>
    <w:rsid w:val="00D0155E"/>
    <w:rsid w:val="00D05150"/>
    <w:rsid w:val="00D14B08"/>
    <w:rsid w:val="00D23887"/>
    <w:rsid w:val="00D242FB"/>
    <w:rsid w:val="00D44D5F"/>
    <w:rsid w:val="00DA343D"/>
    <w:rsid w:val="00DB607D"/>
    <w:rsid w:val="00DB7E19"/>
    <w:rsid w:val="00DE13B8"/>
    <w:rsid w:val="00E67EE7"/>
    <w:rsid w:val="00E75C00"/>
    <w:rsid w:val="00EB217B"/>
    <w:rsid w:val="00EC6098"/>
    <w:rsid w:val="00F12463"/>
    <w:rsid w:val="00F54846"/>
    <w:rsid w:val="00F718CA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8BDA1"/>
  <w15:docId w15:val="{8412B4C7-FBDC-40A1-92D5-7E047959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333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AB4CD4"/>
    <w:pPr>
      <w:keepNext/>
      <w:keepLines/>
      <w:suppressAutoHyphens w:val="0"/>
      <w:autoSpaceDN/>
      <w:spacing w:before="240"/>
      <w:outlineLvl w:val="0"/>
    </w:pPr>
    <w:rPr>
      <w:rFonts w:asciiTheme="majorHAnsi" w:eastAsiaTheme="majorEastAsia" w:hAnsiTheme="majorHAnsi" w:cstheme="majorBidi"/>
      <w:color w:val="00B54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B4CD4"/>
    <w:pPr>
      <w:keepNext/>
      <w:keepLines/>
      <w:suppressAutoHyphens w:val="0"/>
      <w:autoSpaceDN/>
      <w:spacing w:before="40"/>
      <w:outlineLvl w:val="1"/>
    </w:pPr>
    <w:rPr>
      <w:rFonts w:asciiTheme="majorHAnsi" w:eastAsiaTheme="majorEastAsia" w:hAnsiTheme="majorHAnsi" w:cstheme="majorBidi"/>
      <w:color w:val="00B5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18A7"/>
    <w:pPr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5518A7"/>
  </w:style>
  <w:style w:type="paragraph" w:styleId="Voettekst">
    <w:name w:val="footer"/>
    <w:basedOn w:val="Standaard"/>
    <w:link w:val="VoettekstChar"/>
    <w:uiPriority w:val="99"/>
    <w:unhideWhenUsed/>
    <w:rsid w:val="005518A7"/>
    <w:pPr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5518A7"/>
  </w:style>
  <w:style w:type="paragraph" w:styleId="Lijstalinea">
    <w:name w:val="List Paragraph"/>
    <w:basedOn w:val="Standaard"/>
    <w:uiPriority w:val="34"/>
    <w:qFormat/>
    <w:rsid w:val="00540633"/>
    <w:pPr>
      <w:suppressAutoHyphens w:val="0"/>
      <w:autoSpaceDN/>
      <w:ind w:left="720"/>
      <w:contextualSpacing/>
    </w:pPr>
    <w:rPr>
      <w:rFonts w:asciiTheme="minorHAnsi" w:eastAsiaTheme="minorHAnsi" w:hAnsiTheme="minorHAnsi" w:cstheme="minorBidi"/>
    </w:rPr>
  </w:style>
  <w:style w:type="paragraph" w:styleId="Geenafstand">
    <w:name w:val="No Spacing"/>
    <w:uiPriority w:val="1"/>
    <w:qFormat/>
    <w:rsid w:val="00AB4CD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B4CD4"/>
    <w:rPr>
      <w:rFonts w:asciiTheme="majorHAnsi" w:eastAsiaTheme="majorEastAsia" w:hAnsiTheme="majorHAnsi" w:cstheme="majorBidi"/>
      <w:color w:val="00B54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B4CD4"/>
    <w:rPr>
      <w:rFonts w:asciiTheme="majorHAnsi" w:eastAsiaTheme="majorEastAsia" w:hAnsiTheme="majorHAnsi" w:cstheme="majorBidi"/>
      <w:color w:val="00B541"/>
      <w:sz w:val="26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AB4CD4"/>
    <w:rPr>
      <w:i/>
      <w:iCs/>
      <w:color w:val="00B54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B4CD4"/>
    <w:pPr>
      <w:pBdr>
        <w:top w:val="single" w:sz="4" w:space="10" w:color="00B541"/>
        <w:bottom w:val="single" w:sz="4" w:space="10" w:color="00B541"/>
      </w:pBdr>
      <w:suppressAutoHyphens w:val="0"/>
      <w:autoSpaceDN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0B54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B4CD4"/>
    <w:rPr>
      <w:i/>
      <w:iCs/>
      <w:color w:val="00B541"/>
    </w:rPr>
  </w:style>
  <w:style w:type="character" w:styleId="Intensieveverwijzing">
    <w:name w:val="Intense Reference"/>
    <w:basedOn w:val="Standaardalinea-lettertype"/>
    <w:uiPriority w:val="32"/>
    <w:qFormat/>
    <w:rsid w:val="00AB4CD4"/>
    <w:rPr>
      <w:b/>
      <w:bCs/>
      <w:smallCaps/>
      <w:color w:val="00B541"/>
      <w:spacing w:val="5"/>
    </w:rPr>
  </w:style>
  <w:style w:type="paragraph" w:customStyle="1" w:styleId="Groen">
    <w:name w:val="Groen"/>
    <w:basedOn w:val="Voettekst"/>
    <w:link w:val="GroenChar"/>
    <w:qFormat/>
    <w:rsid w:val="00312462"/>
    <w:rPr>
      <w:color w:val="00B541"/>
    </w:rPr>
  </w:style>
  <w:style w:type="character" w:customStyle="1" w:styleId="GroenChar">
    <w:name w:val="Groen Char"/>
    <w:basedOn w:val="VoettekstChar"/>
    <w:link w:val="Groen"/>
    <w:rsid w:val="00312462"/>
    <w:rPr>
      <w:color w:val="00B54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4846"/>
    <w:pPr>
      <w:suppressAutoHyphens w:val="0"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8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unhideWhenUsed/>
    <w:rsid w:val="000B3332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hbohoogland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HBO%20Hoogland\EH%20Sjablonen\EHBO_Hoogland_brief_sjablo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CD3D-DA65-453B-B1DD-D5523B29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EHBO_Hoogland_brief_sjabloon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EHBO Hoogland</Company>
  <LinksUpToDate>false</LinksUpToDate>
  <CharactersWithSpaces>634</CharactersWithSpaces>
  <SharedDoc>false</SharedDoc>
  <HyperlinkBase>http://www.ehbohoogland.nl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petragebhard@ehbohoogland.nl</cp:lastModifiedBy>
  <cp:revision>4</cp:revision>
  <cp:lastPrinted>2024-02-16T12:45:00Z</cp:lastPrinted>
  <dcterms:created xsi:type="dcterms:W3CDTF">2024-02-16T12:42:00Z</dcterms:created>
  <dcterms:modified xsi:type="dcterms:W3CDTF">2024-02-16T12:48:00Z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onnummer">
    <vt:lpwstr>033-4557909</vt:lpwstr>
  </property>
</Properties>
</file>